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B5" w:rsidRPr="00810871" w:rsidRDefault="00BF33B5" w:rsidP="00DF753B">
      <w:pPr>
        <w:pStyle w:val="Caption"/>
        <w:keepNext/>
        <w:jc w:val="right"/>
        <w:rPr>
          <w:rFonts w:ascii="Times New Roman" w:hAnsi="Times New Roman"/>
          <w:color w:val="auto"/>
          <w:sz w:val="28"/>
          <w:szCs w:val="28"/>
        </w:rPr>
      </w:pPr>
      <w:r w:rsidRPr="00810871">
        <w:rPr>
          <w:rFonts w:ascii="Times New Roman" w:hAnsi="Times New Roman"/>
          <w:color w:val="auto"/>
          <w:sz w:val="28"/>
          <w:szCs w:val="28"/>
        </w:rPr>
        <w:t xml:space="preserve">  11 класс</w:t>
      </w:r>
    </w:p>
    <w:p w:rsidR="00BF33B5" w:rsidRPr="00DF753B" w:rsidRDefault="00BF33B5" w:rsidP="00DF753B">
      <w:pPr>
        <w:jc w:val="center"/>
        <w:rPr>
          <w:rFonts w:ascii="Times New Roman" w:hAnsi="Times New Roman"/>
          <w:b/>
          <w:sz w:val="28"/>
          <w:szCs w:val="28"/>
        </w:rPr>
      </w:pPr>
      <w:r w:rsidRPr="00810871"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</w:t>
      </w:r>
      <w:r w:rsidRPr="00DF753B">
        <w:rPr>
          <w:rFonts w:ascii="Times New Roman" w:hAnsi="Times New Roman"/>
          <w:b/>
          <w:sz w:val="28"/>
          <w:szCs w:val="28"/>
        </w:rPr>
        <w:br/>
      </w:r>
      <w:r w:rsidRPr="00810871">
        <w:rPr>
          <w:rFonts w:ascii="Times New Roman" w:hAnsi="Times New Roman"/>
          <w:b/>
          <w:sz w:val="28"/>
          <w:szCs w:val="28"/>
        </w:rPr>
        <w:t>по предмету «Теория и практика анализа художественного текста»</w:t>
      </w:r>
    </w:p>
    <w:p w:rsidR="00BF33B5" w:rsidRDefault="00BF33B5" w:rsidP="00DF753B">
      <w:pPr>
        <w:jc w:val="center"/>
        <w:rPr>
          <w:rFonts w:ascii="Times New Roman" w:hAnsi="Times New Roman"/>
          <w:b/>
          <w:sz w:val="24"/>
          <w:szCs w:val="24"/>
        </w:rPr>
      </w:pPr>
      <w:r w:rsidRPr="00DF753B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4"/>
          <w:szCs w:val="24"/>
        </w:rPr>
        <w:t>Элективный курс</w:t>
      </w:r>
    </w:p>
    <w:p w:rsidR="00BF33B5" w:rsidRPr="00DF753B" w:rsidRDefault="00BF33B5" w:rsidP="0081087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1" w:rightFromText="181" w:vertAnchor="page" w:horzAnchor="margin" w:tblpXSpec="center" w:tblpY="3835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84"/>
        <w:gridCol w:w="3402"/>
        <w:gridCol w:w="1701"/>
        <w:gridCol w:w="2835"/>
        <w:gridCol w:w="2268"/>
        <w:gridCol w:w="1843"/>
      </w:tblGrid>
      <w:tr w:rsidR="00BF33B5" w:rsidRPr="00810871" w:rsidTr="00DF753B">
        <w:trPr>
          <w:trHeight w:val="1262"/>
        </w:trPr>
        <w:tc>
          <w:tcPr>
            <w:tcW w:w="1101" w:type="dxa"/>
            <w:vAlign w:val="center"/>
          </w:tcPr>
          <w:p w:rsidR="00BF33B5" w:rsidRPr="00810871" w:rsidRDefault="00BF33B5" w:rsidP="00DF75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08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Align w:val="center"/>
          </w:tcPr>
          <w:p w:rsidR="00BF33B5" w:rsidRPr="00810871" w:rsidRDefault="00BF33B5" w:rsidP="00DF75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08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прохождения урока</w:t>
            </w:r>
          </w:p>
        </w:tc>
        <w:tc>
          <w:tcPr>
            <w:tcW w:w="3402" w:type="dxa"/>
            <w:vAlign w:val="center"/>
          </w:tcPr>
          <w:p w:rsidR="00BF33B5" w:rsidRPr="00810871" w:rsidRDefault="00BF33B5" w:rsidP="00DF75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08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  <w:p w:rsidR="00BF33B5" w:rsidRPr="00810871" w:rsidRDefault="00BF33B5" w:rsidP="00DF75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08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701" w:type="dxa"/>
          </w:tcPr>
          <w:p w:rsidR="00BF33B5" w:rsidRPr="00810871" w:rsidRDefault="00BF33B5" w:rsidP="00DF75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F33B5" w:rsidRPr="00810871" w:rsidRDefault="00BF33B5" w:rsidP="00DF75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08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Номер параграфа</w:t>
            </w:r>
          </w:p>
        </w:tc>
        <w:tc>
          <w:tcPr>
            <w:tcW w:w="2835" w:type="dxa"/>
          </w:tcPr>
          <w:p w:rsidR="00BF33B5" w:rsidRPr="00810871" w:rsidRDefault="00BF33B5" w:rsidP="00DF75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F33B5" w:rsidRPr="00810871" w:rsidRDefault="00BF33B5" w:rsidP="00DF75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08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Дистанционный образовательный ресурс</w:t>
            </w:r>
          </w:p>
        </w:tc>
        <w:tc>
          <w:tcPr>
            <w:tcW w:w="2268" w:type="dxa"/>
          </w:tcPr>
          <w:p w:rsidR="00BF33B5" w:rsidRPr="00810871" w:rsidRDefault="00BF33B5" w:rsidP="00DF75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F33B5" w:rsidRPr="00810871" w:rsidRDefault="00BF33B5" w:rsidP="00DF75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08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Домашнее задание для обучающихся</w:t>
            </w:r>
          </w:p>
        </w:tc>
        <w:tc>
          <w:tcPr>
            <w:tcW w:w="1843" w:type="dxa"/>
          </w:tcPr>
          <w:p w:rsidR="00BF33B5" w:rsidRPr="00810871" w:rsidRDefault="00BF33B5" w:rsidP="00DF75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F33B5" w:rsidRPr="00810871" w:rsidRDefault="00BF33B5" w:rsidP="00DF75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08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Дополнительный контроль</w:t>
            </w:r>
          </w:p>
        </w:tc>
      </w:tr>
      <w:tr w:rsidR="00BF33B5" w:rsidRPr="00810871" w:rsidTr="00DF753B">
        <w:trPr>
          <w:cantSplit/>
          <w:trHeight w:val="359"/>
        </w:trPr>
        <w:tc>
          <w:tcPr>
            <w:tcW w:w="1101" w:type="dxa"/>
            <w:vAlign w:val="center"/>
          </w:tcPr>
          <w:p w:rsidR="00BF33B5" w:rsidRPr="00810871" w:rsidRDefault="00BF33B5" w:rsidP="00DF7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8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1984" w:type="dxa"/>
          </w:tcPr>
          <w:p w:rsidR="00BF33B5" w:rsidRPr="00810871" w:rsidRDefault="00BF33B5" w:rsidP="00DF75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871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02" w:type="dxa"/>
            <w:vAlign w:val="center"/>
          </w:tcPr>
          <w:p w:rsidR="00BF33B5" w:rsidRPr="00810871" w:rsidRDefault="00BF33B5" w:rsidP="00DF753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871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Художественное произведение и литературный процесс</w:t>
            </w:r>
          </w:p>
        </w:tc>
        <w:tc>
          <w:tcPr>
            <w:tcW w:w="1701" w:type="dxa"/>
          </w:tcPr>
          <w:p w:rsidR="00BF33B5" w:rsidRPr="00810871" w:rsidRDefault="00BF33B5" w:rsidP="00DF753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F33B5" w:rsidRDefault="00BF33B5" w:rsidP="00DF753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" w:history="1">
              <w:r w:rsidRPr="00FA63EF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https://rus-ege.sdamgia.ru/test?id=18317039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F33B5" w:rsidRDefault="00BF33B5" w:rsidP="00DF753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33B5" w:rsidRPr="00C03B33" w:rsidRDefault="00BF33B5" w:rsidP="00DF753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Pr="00FA63EF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https://rus-ege.sdamgia.ru/test?id=18317040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BF33B5" w:rsidRPr="00810871" w:rsidRDefault="00BF33B5" w:rsidP="00DF753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Выполнить задания 1,2 вариантов</w:t>
            </w:r>
          </w:p>
        </w:tc>
        <w:tc>
          <w:tcPr>
            <w:tcW w:w="1843" w:type="dxa"/>
          </w:tcPr>
          <w:p w:rsidR="00BF33B5" w:rsidRPr="00810871" w:rsidRDefault="00BF33B5" w:rsidP="00DF753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33B5" w:rsidRDefault="00BF33B5">
      <w:pPr>
        <w:rPr>
          <w:lang w:val="en-US"/>
        </w:rPr>
      </w:pPr>
    </w:p>
    <w:p w:rsidR="00BF33B5" w:rsidRDefault="00BF33B5">
      <w:pPr>
        <w:rPr>
          <w:lang w:val="en-US"/>
        </w:rPr>
      </w:pPr>
    </w:p>
    <w:tbl>
      <w:tblPr>
        <w:tblpPr w:leftFromText="181" w:rightFromText="181" w:vertAnchor="page" w:horzAnchor="margin" w:tblpXSpec="center" w:tblpY="2462"/>
        <w:tblOverlap w:val="never"/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84"/>
        <w:gridCol w:w="3402"/>
        <w:gridCol w:w="1701"/>
        <w:gridCol w:w="2835"/>
        <w:gridCol w:w="2268"/>
        <w:gridCol w:w="1843"/>
      </w:tblGrid>
      <w:tr w:rsidR="00BF33B5" w:rsidRPr="00134BDD" w:rsidTr="00073973">
        <w:trPr>
          <w:cantSplit/>
          <w:trHeight w:val="5805"/>
          <w:jc w:val="center"/>
        </w:trPr>
        <w:tc>
          <w:tcPr>
            <w:tcW w:w="1101" w:type="dxa"/>
            <w:vAlign w:val="center"/>
          </w:tcPr>
          <w:p w:rsidR="00BF33B5" w:rsidRPr="00810871" w:rsidRDefault="00BF33B5" w:rsidP="000739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lang w:val="en-US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984" w:type="dxa"/>
          </w:tcPr>
          <w:p w:rsidR="00BF33B5" w:rsidRPr="00810871" w:rsidRDefault="00BF33B5" w:rsidP="000739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871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02" w:type="dxa"/>
            <w:vAlign w:val="center"/>
          </w:tcPr>
          <w:p w:rsidR="00BF33B5" w:rsidRPr="00810871" w:rsidRDefault="00BF33B5" w:rsidP="000739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871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Художественное содержан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0871">
              <w:rPr>
                <w:rFonts w:ascii="Times New Roman" w:hAnsi="Times New Roman"/>
                <w:sz w:val="24"/>
                <w:szCs w:val="24"/>
                <w:lang w:eastAsia="ru-RU"/>
              </w:rPr>
              <w:t>ие</w:t>
            </w:r>
          </w:p>
        </w:tc>
        <w:tc>
          <w:tcPr>
            <w:tcW w:w="1701" w:type="dxa"/>
          </w:tcPr>
          <w:p w:rsidR="00BF33B5" w:rsidRPr="00810871" w:rsidRDefault="00BF33B5" w:rsidP="000739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F33B5" w:rsidRDefault="00BF33B5" w:rsidP="000739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Pr="00FA63EF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https://rus-ege.sdamgia.ru/page/it_soch05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F33B5" w:rsidRDefault="00BF33B5" w:rsidP="000739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33B5" w:rsidRDefault="00BF33B5" w:rsidP="000739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Pr="00FA63EF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https://rus-ege.sdamgia.ru/page/it_soch02</w:t>
              </w:r>
            </w:hyperlink>
          </w:p>
          <w:p w:rsidR="00BF33B5" w:rsidRDefault="00BF33B5" w:rsidP="000739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33B5" w:rsidRDefault="00BF33B5" w:rsidP="000739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33B5" w:rsidRDefault="00BF33B5" w:rsidP="000739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Pr="00FA63EF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https://rus-ege.sdamgia.ru/page/it_soch03</w:t>
              </w:r>
            </w:hyperlink>
          </w:p>
          <w:p w:rsidR="00BF33B5" w:rsidRDefault="00BF33B5" w:rsidP="000739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33B5" w:rsidRDefault="00BF33B5" w:rsidP="000739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Pr="00FA63EF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https://rus-ege.sdamgia.ru/page/it_soch04</w:t>
              </w:r>
            </w:hyperlink>
          </w:p>
          <w:p w:rsidR="00BF33B5" w:rsidRPr="00810871" w:rsidRDefault="00BF33B5" w:rsidP="000739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F33B5" w:rsidRPr="00810871" w:rsidRDefault="00BF33B5" w:rsidP="000739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Написать сочинение, выбрав одно из направлений</w:t>
            </w:r>
          </w:p>
        </w:tc>
        <w:tc>
          <w:tcPr>
            <w:tcW w:w="1843" w:type="dxa"/>
          </w:tcPr>
          <w:p w:rsidR="00BF33B5" w:rsidRPr="00810871" w:rsidRDefault="00BF33B5" w:rsidP="000739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3B5" w:rsidRPr="00861B42" w:rsidTr="00073973">
        <w:trPr>
          <w:cantSplit/>
          <w:trHeight w:val="2682"/>
          <w:jc w:val="center"/>
        </w:trPr>
        <w:tc>
          <w:tcPr>
            <w:tcW w:w="1101" w:type="dxa"/>
            <w:vAlign w:val="center"/>
          </w:tcPr>
          <w:p w:rsidR="00BF33B5" w:rsidRPr="00810871" w:rsidRDefault="00BF33B5" w:rsidP="000739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984" w:type="dxa"/>
          </w:tcPr>
          <w:p w:rsidR="00BF33B5" w:rsidRPr="00810871" w:rsidRDefault="00BF33B5" w:rsidP="000739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871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02" w:type="dxa"/>
            <w:vAlign w:val="center"/>
          </w:tcPr>
          <w:p w:rsidR="00BF33B5" w:rsidRPr="00810871" w:rsidRDefault="00BF33B5" w:rsidP="000739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871">
              <w:rPr>
                <w:rFonts w:ascii="Times New Roman" w:hAnsi="Times New Roman"/>
                <w:sz w:val="24"/>
                <w:szCs w:val="24"/>
                <w:lang w:eastAsia="ru-RU"/>
              </w:rPr>
              <w:t>Интерпретация художественного произведения</w:t>
            </w:r>
          </w:p>
        </w:tc>
        <w:tc>
          <w:tcPr>
            <w:tcW w:w="1701" w:type="dxa"/>
          </w:tcPr>
          <w:p w:rsidR="00BF33B5" w:rsidRPr="00810871" w:rsidRDefault="00BF33B5" w:rsidP="000739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F33B5" w:rsidRPr="00810871" w:rsidRDefault="00BF33B5" w:rsidP="000739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Pr="00FA63EF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https://rus-ege.sdamgia.ru/test?id=18317041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BF33B5" w:rsidRPr="00810871" w:rsidRDefault="00BF33B5" w:rsidP="000739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Выполнить задания 3 варианта</w:t>
            </w:r>
          </w:p>
        </w:tc>
        <w:tc>
          <w:tcPr>
            <w:tcW w:w="1843" w:type="dxa"/>
          </w:tcPr>
          <w:p w:rsidR="00BF33B5" w:rsidRPr="00810871" w:rsidRDefault="00BF33B5" w:rsidP="000739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3B5" w:rsidRPr="00205991" w:rsidTr="00073973">
        <w:trPr>
          <w:cantSplit/>
          <w:trHeight w:val="284"/>
          <w:jc w:val="center"/>
        </w:trPr>
        <w:tc>
          <w:tcPr>
            <w:tcW w:w="1101" w:type="dxa"/>
            <w:vAlign w:val="center"/>
          </w:tcPr>
          <w:p w:rsidR="00BF33B5" w:rsidRPr="00810871" w:rsidRDefault="00BF33B5" w:rsidP="000739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11-14</w:t>
            </w:r>
          </w:p>
        </w:tc>
        <w:tc>
          <w:tcPr>
            <w:tcW w:w="1984" w:type="dxa"/>
            <w:vAlign w:val="center"/>
          </w:tcPr>
          <w:p w:rsidR="00BF33B5" w:rsidRPr="00810871" w:rsidRDefault="00BF33B5" w:rsidP="000739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871">
              <w:rPr>
                <w:rFonts w:ascii="Times New Roman" w:hAnsi="Times New Roman"/>
                <w:sz w:val="24"/>
                <w:szCs w:val="24"/>
                <w:lang w:eastAsia="ru-RU"/>
              </w:rPr>
              <w:t>НОЯБРЬ — ДЕКАБРЬ</w:t>
            </w:r>
          </w:p>
        </w:tc>
        <w:tc>
          <w:tcPr>
            <w:tcW w:w="3402" w:type="dxa"/>
            <w:vAlign w:val="center"/>
          </w:tcPr>
          <w:p w:rsidR="00BF33B5" w:rsidRPr="00810871" w:rsidRDefault="00BF33B5" w:rsidP="000739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871">
              <w:rPr>
                <w:rFonts w:ascii="Times New Roman" w:hAnsi="Times New Roman"/>
                <w:sz w:val="24"/>
                <w:szCs w:val="24"/>
                <w:lang w:eastAsia="ru-RU"/>
              </w:rPr>
              <w:t>Образ времени и пространства в произведении</w:t>
            </w:r>
          </w:p>
        </w:tc>
        <w:tc>
          <w:tcPr>
            <w:tcW w:w="1701" w:type="dxa"/>
          </w:tcPr>
          <w:p w:rsidR="00BF33B5" w:rsidRPr="00810871" w:rsidRDefault="00BF33B5" w:rsidP="000739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F33B5" w:rsidRDefault="00BF33B5" w:rsidP="000739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Pr="00FA63EF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https://rus-ege.sdamgia.ru/test?id=18317042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F33B5" w:rsidRDefault="00BF33B5" w:rsidP="000739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33B5" w:rsidRDefault="00BF33B5" w:rsidP="000739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Pr="00FA63EF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https://rus-ege.sdamgia.ru/page/it_soch05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F33B5" w:rsidRPr="00810871" w:rsidRDefault="00BF33B5" w:rsidP="000739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F33B5" w:rsidRDefault="00BF33B5" w:rsidP="000739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Выполнить задания 4 варианта</w:t>
            </w:r>
          </w:p>
          <w:p w:rsidR="00BF33B5" w:rsidRDefault="00BF33B5" w:rsidP="000739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33B5" w:rsidRDefault="00BF33B5" w:rsidP="000739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33B5" w:rsidRPr="00810871" w:rsidRDefault="00BF33B5" w:rsidP="000739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Написать сочинение, выбрав одно из предложенных направлений</w:t>
            </w:r>
          </w:p>
        </w:tc>
        <w:tc>
          <w:tcPr>
            <w:tcW w:w="1843" w:type="dxa"/>
          </w:tcPr>
          <w:p w:rsidR="00BF33B5" w:rsidRPr="00810871" w:rsidRDefault="00BF33B5" w:rsidP="000739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3B5" w:rsidRPr="0018276A" w:rsidTr="00073973">
        <w:trPr>
          <w:cantSplit/>
          <w:trHeight w:val="385"/>
          <w:jc w:val="center"/>
        </w:trPr>
        <w:tc>
          <w:tcPr>
            <w:tcW w:w="1101" w:type="dxa"/>
            <w:vAlign w:val="center"/>
          </w:tcPr>
          <w:p w:rsidR="00BF33B5" w:rsidRPr="00810871" w:rsidRDefault="00BF33B5" w:rsidP="000739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1984" w:type="dxa"/>
          </w:tcPr>
          <w:p w:rsidR="00BF33B5" w:rsidRPr="00810871" w:rsidRDefault="00BF33B5" w:rsidP="000739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871">
              <w:rPr>
                <w:rFonts w:ascii="Times New Roman" w:hAnsi="Times New Roman"/>
                <w:sz w:val="24"/>
                <w:szCs w:val="24"/>
                <w:lang w:eastAsia="ru-RU"/>
              </w:rPr>
              <w:t>ЯНВАРЬ — ФЕВРАЛЬ</w:t>
            </w:r>
          </w:p>
        </w:tc>
        <w:tc>
          <w:tcPr>
            <w:tcW w:w="3402" w:type="dxa"/>
            <w:vAlign w:val="center"/>
          </w:tcPr>
          <w:p w:rsidR="00BF33B5" w:rsidRPr="00810871" w:rsidRDefault="00BF33B5" w:rsidP="000739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871">
              <w:rPr>
                <w:rFonts w:ascii="Times New Roman" w:hAnsi="Times New Roman"/>
                <w:sz w:val="24"/>
                <w:szCs w:val="24"/>
                <w:lang w:eastAsia="ru-RU"/>
              </w:rPr>
              <w:t>Образ человека в литературе и аспекты его анализа</w:t>
            </w:r>
          </w:p>
        </w:tc>
        <w:tc>
          <w:tcPr>
            <w:tcW w:w="1701" w:type="dxa"/>
          </w:tcPr>
          <w:p w:rsidR="00BF33B5" w:rsidRPr="00810871" w:rsidRDefault="00BF33B5" w:rsidP="000739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F33B5" w:rsidRDefault="00BF33B5" w:rsidP="000739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Pr="00FA63EF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https://rus-ege.sdamgia.ru/test?id=18317043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F33B5" w:rsidRDefault="00BF33B5" w:rsidP="000739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33B5" w:rsidRDefault="00BF33B5" w:rsidP="000739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Pr="00FA63EF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https://rus-ege.sdamgia.ru/test?id=18317044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F33B5" w:rsidRDefault="00BF33B5" w:rsidP="000739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33B5" w:rsidRPr="00810871" w:rsidRDefault="00BF33B5" w:rsidP="000739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Pr="00FA63EF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https://rus-ege.sdamgia.ru/test?id=18317045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BF33B5" w:rsidRPr="00810871" w:rsidRDefault="00BF33B5" w:rsidP="000739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Выполнить задания 5, 6, 7 вариантов</w:t>
            </w:r>
          </w:p>
        </w:tc>
        <w:tc>
          <w:tcPr>
            <w:tcW w:w="1843" w:type="dxa"/>
          </w:tcPr>
          <w:p w:rsidR="00BF33B5" w:rsidRPr="00810871" w:rsidRDefault="00BF33B5" w:rsidP="000739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3B5" w:rsidRPr="007031BB" w:rsidTr="00073973">
        <w:trPr>
          <w:cantSplit/>
          <w:trHeight w:val="277"/>
          <w:jc w:val="center"/>
        </w:trPr>
        <w:tc>
          <w:tcPr>
            <w:tcW w:w="1101" w:type="dxa"/>
            <w:vAlign w:val="center"/>
          </w:tcPr>
          <w:p w:rsidR="00BF33B5" w:rsidRPr="00810871" w:rsidRDefault="00BF33B5" w:rsidP="000739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1984" w:type="dxa"/>
          </w:tcPr>
          <w:p w:rsidR="00BF33B5" w:rsidRPr="00810871" w:rsidRDefault="00BF33B5" w:rsidP="000739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871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02" w:type="dxa"/>
            <w:vAlign w:val="center"/>
          </w:tcPr>
          <w:p w:rsidR="00BF33B5" w:rsidRPr="00810871" w:rsidRDefault="00BF33B5" w:rsidP="000739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871">
              <w:rPr>
                <w:rFonts w:ascii="Times New Roman" w:hAnsi="Times New Roman"/>
                <w:sz w:val="24"/>
                <w:szCs w:val="24"/>
                <w:lang w:eastAsia="ru-RU"/>
              </w:rPr>
              <w:t>Функция портрета в художественном произведении</w:t>
            </w:r>
          </w:p>
        </w:tc>
        <w:tc>
          <w:tcPr>
            <w:tcW w:w="1701" w:type="dxa"/>
          </w:tcPr>
          <w:p w:rsidR="00BF33B5" w:rsidRPr="00810871" w:rsidRDefault="00BF33B5" w:rsidP="000739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F33B5" w:rsidRPr="00810871" w:rsidRDefault="00BF33B5" w:rsidP="000739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Pr="00FA63EF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https://rus-ege.sdamgia.ru/test?id=18317046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BF33B5" w:rsidRPr="00810871" w:rsidRDefault="00BF33B5" w:rsidP="000739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Выполнить задания 8 варианта</w:t>
            </w:r>
          </w:p>
        </w:tc>
        <w:tc>
          <w:tcPr>
            <w:tcW w:w="1843" w:type="dxa"/>
          </w:tcPr>
          <w:p w:rsidR="00BF33B5" w:rsidRPr="00810871" w:rsidRDefault="00BF33B5" w:rsidP="000739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3B5" w:rsidRPr="007031BB" w:rsidTr="00073973">
        <w:trPr>
          <w:cantSplit/>
          <w:trHeight w:val="253"/>
          <w:jc w:val="center"/>
        </w:trPr>
        <w:tc>
          <w:tcPr>
            <w:tcW w:w="1101" w:type="dxa"/>
            <w:vAlign w:val="center"/>
          </w:tcPr>
          <w:p w:rsidR="00BF33B5" w:rsidRPr="00810871" w:rsidRDefault="00BF33B5" w:rsidP="000739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1984" w:type="dxa"/>
          </w:tcPr>
          <w:p w:rsidR="00BF33B5" w:rsidRPr="00810871" w:rsidRDefault="00BF33B5" w:rsidP="000739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871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02" w:type="dxa"/>
            <w:vAlign w:val="center"/>
          </w:tcPr>
          <w:p w:rsidR="00BF33B5" w:rsidRPr="00810871" w:rsidRDefault="00BF33B5" w:rsidP="000739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871">
              <w:rPr>
                <w:rFonts w:ascii="Times New Roman" w:hAnsi="Times New Roman"/>
                <w:sz w:val="24"/>
                <w:szCs w:val="24"/>
                <w:lang w:eastAsia="ru-RU"/>
              </w:rPr>
              <w:t>Образ предмета</w:t>
            </w:r>
          </w:p>
        </w:tc>
        <w:tc>
          <w:tcPr>
            <w:tcW w:w="1701" w:type="dxa"/>
          </w:tcPr>
          <w:p w:rsidR="00BF33B5" w:rsidRPr="00810871" w:rsidRDefault="00BF33B5" w:rsidP="000739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F33B5" w:rsidRPr="00810871" w:rsidRDefault="00BF33B5" w:rsidP="000739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Pr="00FA63EF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https://rus-ege.sdamgia.ru/test?id=18317047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BF33B5" w:rsidRPr="00810871" w:rsidRDefault="00BF33B5" w:rsidP="000739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Выполнить задания 9 варианта</w:t>
            </w:r>
          </w:p>
        </w:tc>
        <w:tc>
          <w:tcPr>
            <w:tcW w:w="1843" w:type="dxa"/>
          </w:tcPr>
          <w:p w:rsidR="00BF33B5" w:rsidRPr="00810871" w:rsidRDefault="00BF33B5" w:rsidP="000739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3B5" w:rsidRPr="007031BB" w:rsidTr="00073973">
        <w:trPr>
          <w:cantSplit/>
          <w:trHeight w:val="275"/>
          <w:jc w:val="center"/>
        </w:trPr>
        <w:tc>
          <w:tcPr>
            <w:tcW w:w="1101" w:type="dxa"/>
            <w:vAlign w:val="center"/>
          </w:tcPr>
          <w:p w:rsidR="00BF33B5" w:rsidRPr="00810871" w:rsidRDefault="00BF33B5" w:rsidP="000739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984" w:type="dxa"/>
          </w:tcPr>
          <w:p w:rsidR="00BF33B5" w:rsidRPr="00810871" w:rsidRDefault="00BF33B5" w:rsidP="000739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871">
              <w:rPr>
                <w:rFonts w:ascii="Times New Roman" w:hAnsi="Times New Roman"/>
                <w:sz w:val="24"/>
                <w:szCs w:val="24"/>
                <w:lang w:eastAsia="ru-RU"/>
              </w:rPr>
              <w:t>МАРТ — АПРЕЛЬ</w:t>
            </w:r>
          </w:p>
        </w:tc>
        <w:tc>
          <w:tcPr>
            <w:tcW w:w="3402" w:type="dxa"/>
            <w:vAlign w:val="center"/>
          </w:tcPr>
          <w:p w:rsidR="00BF33B5" w:rsidRPr="00810871" w:rsidRDefault="00BF33B5" w:rsidP="000739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871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Художественный текст и контекст</w:t>
            </w:r>
          </w:p>
        </w:tc>
        <w:tc>
          <w:tcPr>
            <w:tcW w:w="1701" w:type="dxa"/>
          </w:tcPr>
          <w:p w:rsidR="00BF33B5" w:rsidRPr="00810871" w:rsidRDefault="00BF33B5" w:rsidP="000739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F33B5" w:rsidRDefault="00BF33B5" w:rsidP="000739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Pr="00FA63EF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https://rus-ege.sdamgia.ru/test?id=18317048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F33B5" w:rsidRDefault="00BF33B5" w:rsidP="000739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33B5" w:rsidRDefault="00BF33B5" w:rsidP="000739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Pr="00FA63EF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https://rus-ege.sdamgia.ru/test?id=18317049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F33B5" w:rsidRDefault="00BF33B5" w:rsidP="000739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33B5" w:rsidRDefault="00BF33B5" w:rsidP="000739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Pr="00FA63EF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https://rus-ege.sdamgia.ru/test?id=18317050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F33B5" w:rsidRPr="00810871" w:rsidRDefault="00BF33B5" w:rsidP="000739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F33B5" w:rsidRPr="00810871" w:rsidRDefault="00BF33B5" w:rsidP="000739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Выполнить задания 10,11,12 вариантов</w:t>
            </w:r>
          </w:p>
        </w:tc>
        <w:tc>
          <w:tcPr>
            <w:tcW w:w="1843" w:type="dxa"/>
          </w:tcPr>
          <w:p w:rsidR="00BF33B5" w:rsidRPr="00810871" w:rsidRDefault="00BF33B5" w:rsidP="000739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3B5" w:rsidRPr="007031BB" w:rsidTr="00073973">
        <w:trPr>
          <w:cantSplit/>
          <w:trHeight w:val="265"/>
          <w:jc w:val="center"/>
        </w:trPr>
        <w:tc>
          <w:tcPr>
            <w:tcW w:w="1101" w:type="dxa"/>
            <w:vAlign w:val="center"/>
          </w:tcPr>
          <w:p w:rsidR="00BF33B5" w:rsidRPr="00810871" w:rsidRDefault="00BF33B5" w:rsidP="000739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31-34</w:t>
            </w:r>
          </w:p>
        </w:tc>
        <w:tc>
          <w:tcPr>
            <w:tcW w:w="1984" w:type="dxa"/>
          </w:tcPr>
          <w:p w:rsidR="00BF33B5" w:rsidRPr="00810871" w:rsidRDefault="00BF33B5" w:rsidP="000739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871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02" w:type="dxa"/>
            <w:vAlign w:val="center"/>
          </w:tcPr>
          <w:p w:rsidR="00BF33B5" w:rsidRPr="00810871" w:rsidRDefault="00BF33B5" w:rsidP="000739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871"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работа</w:t>
            </w:r>
          </w:p>
        </w:tc>
        <w:tc>
          <w:tcPr>
            <w:tcW w:w="1701" w:type="dxa"/>
          </w:tcPr>
          <w:p w:rsidR="00BF33B5" w:rsidRPr="00810871" w:rsidRDefault="00BF33B5" w:rsidP="000739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F33B5" w:rsidRDefault="00BF33B5" w:rsidP="000739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Pr="00FA63EF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https://rus-ege.sdamgia.ru/test?id=18317051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F33B5" w:rsidRDefault="00BF33B5" w:rsidP="000739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33B5" w:rsidRDefault="00BF33B5" w:rsidP="000739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2" w:history="1">
              <w:r w:rsidRPr="00FA63EF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https://rus-ege.sdamgia.ru/test?id=18317052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F33B5" w:rsidRDefault="00BF33B5" w:rsidP="000739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33B5" w:rsidRPr="00810871" w:rsidRDefault="00BF33B5" w:rsidP="000739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3" w:history="1">
              <w:r w:rsidRPr="00FA63EF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https://rus-ege.sdamgia.ru/test?id=18317053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BF33B5" w:rsidRPr="00810871" w:rsidRDefault="00BF33B5" w:rsidP="000739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Выполнить задания 13,14,15 вариантов</w:t>
            </w:r>
            <w:bookmarkStart w:id="0" w:name="_GoBack"/>
            <w:bookmarkEnd w:id="0"/>
          </w:p>
        </w:tc>
        <w:tc>
          <w:tcPr>
            <w:tcW w:w="1843" w:type="dxa"/>
          </w:tcPr>
          <w:p w:rsidR="00BF33B5" w:rsidRPr="00810871" w:rsidRDefault="00BF33B5" w:rsidP="000739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33B5" w:rsidRPr="00DF753B" w:rsidRDefault="00BF33B5">
      <w:pPr>
        <w:rPr>
          <w:lang w:val="en-US"/>
        </w:rPr>
      </w:pPr>
    </w:p>
    <w:sectPr w:rsidR="00BF33B5" w:rsidRPr="00DF753B" w:rsidSect="0081087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832"/>
    <w:rsid w:val="00073973"/>
    <w:rsid w:val="001304E1"/>
    <w:rsid w:val="00134BDD"/>
    <w:rsid w:val="0018276A"/>
    <w:rsid w:val="00205991"/>
    <w:rsid w:val="002170D3"/>
    <w:rsid w:val="004F571E"/>
    <w:rsid w:val="007031BB"/>
    <w:rsid w:val="00810871"/>
    <w:rsid w:val="00861B42"/>
    <w:rsid w:val="00A66832"/>
    <w:rsid w:val="00B0586A"/>
    <w:rsid w:val="00BF33B5"/>
    <w:rsid w:val="00C03B33"/>
    <w:rsid w:val="00DF753B"/>
    <w:rsid w:val="00EE50CB"/>
    <w:rsid w:val="00F7518E"/>
    <w:rsid w:val="00FA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32"/>
    <w:pPr>
      <w:spacing w:after="200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668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A66832"/>
    <w:pPr>
      <w:spacing w:line="276" w:lineRule="auto"/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810871"/>
    <w:rPr>
      <w:b/>
      <w:bCs/>
      <w:color w:val="4F81BD"/>
      <w:sz w:val="18"/>
      <w:szCs w:val="18"/>
    </w:rPr>
  </w:style>
  <w:style w:type="character" w:styleId="Hyperlink">
    <w:name w:val="Hyperlink"/>
    <w:basedOn w:val="DefaultParagraphFont"/>
    <w:uiPriority w:val="99"/>
    <w:rsid w:val="00B0586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23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-ege.sdamgia.ru/page/it_soch03" TargetMode="External"/><Relationship Id="rId13" Type="http://schemas.openxmlformats.org/officeDocument/2006/relationships/hyperlink" Target="https://rus-ege.sdamgia.ru/test?id=18317043" TargetMode="External"/><Relationship Id="rId18" Type="http://schemas.openxmlformats.org/officeDocument/2006/relationships/hyperlink" Target="https://rus-ege.sdamgia.ru/test?id=1831704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s-ege.sdamgia.ru/test?id=18317051" TargetMode="External"/><Relationship Id="rId7" Type="http://schemas.openxmlformats.org/officeDocument/2006/relationships/hyperlink" Target="https://rus-ege.sdamgia.ru/page/it_soch02" TargetMode="External"/><Relationship Id="rId12" Type="http://schemas.openxmlformats.org/officeDocument/2006/relationships/hyperlink" Target="https://rus-ege.sdamgia.ru/page/it_soch05" TargetMode="External"/><Relationship Id="rId17" Type="http://schemas.openxmlformats.org/officeDocument/2006/relationships/hyperlink" Target="https://rus-ege.sdamgia.ru/test?id=18317047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us-ege.sdamgia.ru/test?id=18317046" TargetMode="External"/><Relationship Id="rId20" Type="http://schemas.openxmlformats.org/officeDocument/2006/relationships/hyperlink" Target="https://rus-ege.sdamgia.ru/test?id=18317050" TargetMode="External"/><Relationship Id="rId1" Type="http://schemas.openxmlformats.org/officeDocument/2006/relationships/styles" Target="styles.xml"/><Relationship Id="rId6" Type="http://schemas.openxmlformats.org/officeDocument/2006/relationships/hyperlink" Target="https://rus-ege.sdamgia.ru/page/it_soch05" TargetMode="External"/><Relationship Id="rId11" Type="http://schemas.openxmlformats.org/officeDocument/2006/relationships/hyperlink" Target="https://rus-ege.sdamgia.ru/test?id=18317042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rus-ege.sdamgia.ru/test?id=18317040" TargetMode="External"/><Relationship Id="rId15" Type="http://schemas.openxmlformats.org/officeDocument/2006/relationships/hyperlink" Target="https://rus-ege.sdamgia.ru/test?id=18317045" TargetMode="External"/><Relationship Id="rId23" Type="http://schemas.openxmlformats.org/officeDocument/2006/relationships/hyperlink" Target="https://rus-ege.sdamgia.ru/test?id=18317053" TargetMode="External"/><Relationship Id="rId10" Type="http://schemas.openxmlformats.org/officeDocument/2006/relationships/hyperlink" Target="https://rus-ege.sdamgia.ru/test?id=18317041" TargetMode="External"/><Relationship Id="rId19" Type="http://schemas.openxmlformats.org/officeDocument/2006/relationships/hyperlink" Target="https://rus-ege.sdamgia.ru/test?id=18317049" TargetMode="External"/><Relationship Id="rId4" Type="http://schemas.openxmlformats.org/officeDocument/2006/relationships/hyperlink" Target="https://rus-ege.sdamgia.ru/test?id=18317039" TargetMode="External"/><Relationship Id="rId9" Type="http://schemas.openxmlformats.org/officeDocument/2006/relationships/hyperlink" Target="https://rus-ege.sdamgia.ru/page/it_soch04" TargetMode="External"/><Relationship Id="rId14" Type="http://schemas.openxmlformats.org/officeDocument/2006/relationships/hyperlink" Target="https://rus-ege.sdamgia.ru/test?id=18317044" TargetMode="External"/><Relationship Id="rId22" Type="http://schemas.openxmlformats.org/officeDocument/2006/relationships/hyperlink" Target="https://rus-ege.sdamgia.ru/test?id=183170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4</Pages>
  <Words>480</Words>
  <Characters>2738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Кочергина</dc:creator>
  <cp:keywords/>
  <dc:description/>
  <cp:lastModifiedBy>Vladimir Sedov</cp:lastModifiedBy>
  <cp:revision>4</cp:revision>
  <dcterms:created xsi:type="dcterms:W3CDTF">2020-06-05T10:21:00Z</dcterms:created>
  <dcterms:modified xsi:type="dcterms:W3CDTF">2020-10-01T12:57:00Z</dcterms:modified>
</cp:coreProperties>
</file>